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552"/>
        <w:gridCol w:w="5954"/>
        <w:gridCol w:w="5954"/>
      </w:tblGrid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9C674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9C674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9C674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9C674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9C674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6D783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E40D49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9C674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9C674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9C674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9C674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AD6485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6D783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AD648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AD6485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6D783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FD0C3D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A35546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6D783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E23AFA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E83E46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6D783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04362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04362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04362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7F6769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04362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04362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04362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04362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04362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04362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04362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04362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04362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04362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6D783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7F6769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7F6769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7F6769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7F6769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6D783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BA4A31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BA4A31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6D783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BA4A31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BA4A31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0C48F6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BA4A31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6D783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BA4A31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BA4A31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8F2F99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6D783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8F2F99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6D783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F247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F247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8F2F99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6D783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F247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F247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8F2F99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EA60E9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6D783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F247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CF247C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6D7838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AB58B7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AB58B7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FC5EAE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1367F7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1367F7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1367F7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1367F7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1367F7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B668F7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B668F7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B668F7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1E2C5C" w:rsidRPr="007F6769" w:rsidTr="001E2C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Type"/>
              <w:spacing w:before="60" w:after="60" w:line="240" w:lineRule="auto"/>
              <w:jc w:val="center"/>
              <w:rPr>
                <w:lang w:val="de-DE"/>
              </w:rPr>
            </w:pPr>
            <w:r w:rsidRPr="007F6769">
              <w:rPr>
                <w:lang w:val="de-DE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B668F7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B668F7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306BA4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1E2C5C" w:rsidRPr="007F6769" w:rsidRDefault="001E2C5C" w:rsidP="00B668F7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</w:tbl>
    <w:p w:rsidR="006F739F" w:rsidRPr="008F4A6E" w:rsidRDefault="006F739F">
      <w:pPr>
        <w:spacing w:line="240" w:lineRule="exact"/>
        <w:rPr>
          <w:lang w:val="de-DE"/>
        </w:rPr>
      </w:pPr>
    </w:p>
    <w:sectPr w:rsidR="006F739F" w:rsidRPr="008F4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BF" w:rsidRDefault="00F130BF">
      <w:r>
        <w:separator/>
      </w:r>
    </w:p>
  </w:endnote>
  <w:endnote w:type="continuationSeparator" w:id="0">
    <w:p w:rsidR="00F130BF" w:rsidRDefault="00F1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D8" w:rsidRDefault="008964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F7" w:rsidRDefault="00B668F7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spellStart"/>
    <w:r>
      <w:rPr>
        <w:rStyle w:val="Seitenzahl"/>
        <w:sz w:val="16"/>
        <w:lang w:val="en-US"/>
      </w:rPr>
      <w:t>Seite</w:t>
    </w:r>
    <w:proofErr w:type="spell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890834">
      <w:rPr>
        <w:rStyle w:val="Seitenzahl"/>
        <w:noProof/>
        <w:sz w:val="16"/>
        <w:lang w:val="en-US"/>
      </w:rPr>
      <w:t>2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von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890834">
      <w:rPr>
        <w:rStyle w:val="Seitenzahl"/>
        <w:noProof/>
        <w:sz w:val="16"/>
        <w:lang w:val="en-US"/>
      </w:rPr>
      <w:t>2</w:t>
    </w:r>
    <w:r>
      <w:rPr>
        <w:rStyle w:val="Seitenzahl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F7" w:rsidRDefault="00B668F7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1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eitenzahl"/>
            <w:sz w:val="16"/>
          </w:rPr>
          <w:t>China</w:t>
        </w:r>
      </w:smartTag>
    </w:smartTag>
    <w:r>
      <w:rPr>
        <w:rStyle w:val="Seitenzahl"/>
        <w:sz w:val="16"/>
      </w:rPr>
      <w:t>)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sz w:val="16"/>
      </w:rPr>
      <w:t xml:space="preserve"> = ISO/CS editing unit</w:t>
    </w:r>
  </w:p>
  <w:p w:rsidR="00B668F7" w:rsidRDefault="00B668F7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sz w:val="16"/>
      </w:rPr>
      <w:t>: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ge</w:t>
    </w:r>
    <w:proofErr w:type="spellEnd"/>
    <w:r>
      <w:rPr>
        <w:rStyle w:val="Seitenzahl"/>
        <w:sz w:val="16"/>
      </w:rPr>
      <w:t xml:space="preserve"> = general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te</w:t>
    </w:r>
    <w:proofErr w:type="spellEnd"/>
    <w:r>
      <w:rPr>
        <w:rStyle w:val="Seitenzahl"/>
        <w:sz w:val="16"/>
      </w:rPr>
      <w:t xml:space="preserve"> = technical </w:t>
    </w:r>
    <w:r>
      <w:rPr>
        <w:rStyle w:val="Seitenzahl"/>
        <w:sz w:val="16"/>
      </w:rPr>
      <w:tab/>
      <w:t xml:space="preserve">ed = editorial </w:t>
    </w:r>
  </w:p>
  <w:p w:rsidR="00B668F7" w:rsidRDefault="00B668F7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sz w:val="16"/>
      </w:rPr>
      <w:tab/>
      <w:t>Columns 1, 2, 4, 5 are compulsory.</w:t>
    </w:r>
  </w:p>
  <w:p w:rsidR="00B668F7" w:rsidRDefault="00B668F7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B668F7" w:rsidRDefault="00B668F7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BF" w:rsidRDefault="00F130BF">
      <w:r>
        <w:separator/>
      </w:r>
    </w:p>
  </w:footnote>
  <w:footnote w:type="continuationSeparator" w:id="0">
    <w:p w:rsidR="00F130BF" w:rsidRDefault="00F1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D8" w:rsidRDefault="008964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9356"/>
      <w:gridCol w:w="2155"/>
      <w:gridCol w:w="4082"/>
    </w:tblGrid>
    <w:tr w:rsidR="00B668F7" w:rsidRPr="006D7838" w:rsidTr="006D7838">
      <w:trPr>
        <w:cantSplit/>
        <w:jc w:val="center"/>
      </w:trPr>
      <w:tc>
        <w:tcPr>
          <w:tcW w:w="9356" w:type="dxa"/>
        </w:tcPr>
        <w:p w:rsidR="00B668F7" w:rsidRPr="00FC6010" w:rsidRDefault="00B668F7" w:rsidP="00234575">
          <w:pPr>
            <w:pStyle w:val="ISOComments"/>
            <w:spacing w:before="60" w:after="60"/>
            <w:rPr>
              <w:lang w:val="de-DE"/>
            </w:rPr>
          </w:pPr>
          <w:r w:rsidRPr="00FC6010">
            <w:rPr>
              <w:rStyle w:val="MTEquationSection"/>
              <w:b/>
              <w:color w:val="auto"/>
              <w:sz w:val="22"/>
              <w:lang w:val="de-DE"/>
            </w:rPr>
            <w:t>Tabelle mit Einsprüchen / Kommentaren</w:t>
          </w:r>
          <w:r>
            <w:rPr>
              <w:rStyle w:val="MTEquationSection"/>
              <w:b/>
              <w:color w:val="auto"/>
              <w:sz w:val="22"/>
              <w:lang w:val="de-DE"/>
            </w:rPr>
            <w:t xml:space="preserve"> zu WTA Merkblatt </w:t>
          </w:r>
          <w:r>
            <w:rPr>
              <w:rStyle w:val="MTEquationSection"/>
              <w:b/>
              <w:color w:val="auto"/>
              <w:sz w:val="22"/>
              <w:lang w:val="de-DE"/>
            </w:rPr>
            <w:t>E-</w:t>
          </w:r>
          <w:r w:rsidR="00E259BC">
            <w:rPr>
              <w:rStyle w:val="MTEquationSection"/>
              <w:b/>
              <w:color w:val="auto"/>
              <w:sz w:val="22"/>
              <w:lang w:val="de-DE"/>
            </w:rPr>
            <w:t>4-6</w:t>
          </w:r>
          <w:r>
            <w:rPr>
              <w:rStyle w:val="MTEquationSection"/>
              <w:b/>
              <w:color w:val="auto"/>
              <w:sz w:val="22"/>
              <w:lang w:val="de-DE"/>
            </w:rPr>
            <w:t>:</w:t>
          </w:r>
          <w:r w:rsidR="00E259BC">
            <w:rPr>
              <w:rStyle w:val="MTEquationSection"/>
              <w:b/>
              <w:color w:val="auto"/>
              <w:sz w:val="22"/>
              <w:lang w:val="de-DE"/>
            </w:rPr>
            <w:t>03</w:t>
          </w:r>
          <w:r w:rsidR="00234575">
            <w:rPr>
              <w:rStyle w:val="MTEquationSection"/>
              <w:b/>
              <w:color w:val="auto"/>
              <w:sz w:val="22"/>
              <w:lang w:val="de-DE"/>
            </w:rPr>
            <w:t>.</w:t>
          </w:r>
          <w:r w:rsidR="00EC0F02">
            <w:rPr>
              <w:rStyle w:val="MTEquationSection"/>
              <w:b/>
              <w:color w:val="auto"/>
              <w:sz w:val="22"/>
              <w:lang w:val="de-DE"/>
            </w:rPr>
            <w:t>202</w:t>
          </w:r>
          <w:r w:rsidR="00E259BC">
            <w:rPr>
              <w:rStyle w:val="MTEquationSection"/>
              <w:b/>
              <w:color w:val="auto"/>
              <w:sz w:val="22"/>
              <w:lang w:val="de-DE"/>
            </w:rPr>
            <w:t>4</w:t>
          </w:r>
          <w:bookmarkStart w:id="0" w:name="_GoBack"/>
          <w:bookmarkEnd w:id="0"/>
          <w:r w:rsidR="00EC0F02">
            <w:rPr>
              <w:rStyle w:val="MTEquationSection"/>
              <w:b/>
              <w:color w:val="auto"/>
              <w:sz w:val="22"/>
              <w:lang w:val="de-DE"/>
            </w:rPr>
            <w:t>/D</w:t>
          </w:r>
        </w:p>
      </w:tc>
      <w:tc>
        <w:tcPr>
          <w:tcW w:w="2155" w:type="dxa"/>
        </w:tcPr>
        <w:p w:rsidR="00B668F7" w:rsidRDefault="00B668F7" w:rsidP="00234575">
          <w:pPr>
            <w:pStyle w:val="ISOChange"/>
            <w:spacing w:before="60" w:after="60"/>
          </w:pPr>
          <w:r w:rsidRPr="00133180">
            <w:rPr>
              <w:sz w:val="20"/>
            </w:rPr>
            <w:t xml:space="preserve">Datum:   </w:t>
          </w:r>
          <w:proofErr w:type="gramStart"/>
          <w:r w:rsidR="008964D8">
            <w:rPr>
              <w:sz w:val="20"/>
            </w:rPr>
            <w:t>dd.mm.yyyy</w:t>
          </w:r>
          <w:proofErr w:type="gramEnd"/>
        </w:p>
      </w:tc>
      <w:tc>
        <w:tcPr>
          <w:tcW w:w="4082" w:type="dxa"/>
        </w:tcPr>
        <w:p w:rsidR="00B668F7" w:rsidRPr="006D7838" w:rsidRDefault="00B668F7" w:rsidP="00234575">
          <w:pPr>
            <w:pStyle w:val="ISOSecretObservations"/>
            <w:spacing w:before="60" w:after="60"/>
            <w:rPr>
              <w:sz w:val="20"/>
              <w:lang w:val="de-DE"/>
            </w:rPr>
          </w:pPr>
          <w:r w:rsidRPr="006D7838">
            <w:rPr>
              <w:sz w:val="20"/>
              <w:lang w:val="de-DE"/>
            </w:rPr>
            <w:t xml:space="preserve">Einsprecher: </w:t>
          </w:r>
          <w:r>
            <w:rPr>
              <w:sz w:val="20"/>
              <w:lang w:val="de-DE"/>
            </w:rPr>
            <w:t xml:space="preserve">  </w:t>
          </w:r>
          <w:r w:rsidR="00234575">
            <w:rPr>
              <w:sz w:val="20"/>
              <w:lang w:val="de-DE"/>
            </w:rPr>
            <w:t>Vorname Nachname</w:t>
          </w:r>
          <w:r w:rsidR="000C6111">
            <w:rPr>
              <w:sz w:val="20"/>
              <w:lang w:val="de-DE"/>
            </w:rPr>
            <w:t xml:space="preserve"> (NK)</w:t>
          </w:r>
        </w:p>
      </w:tc>
    </w:tr>
  </w:tbl>
  <w:p w:rsidR="00B668F7" w:rsidRPr="006D7838" w:rsidRDefault="00B668F7">
    <w:pPr>
      <w:pStyle w:val="Kopfzeile"/>
      <w:rPr>
        <w:lang w:val="de-DE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567"/>
      <w:gridCol w:w="567"/>
      <w:gridCol w:w="2552"/>
      <w:gridCol w:w="5954"/>
      <w:gridCol w:w="5954"/>
    </w:tblGrid>
    <w:tr w:rsidR="001E2C5C" w:rsidRPr="006D7838" w:rsidTr="001E2C5C">
      <w:trPr>
        <w:cantSplit/>
        <w:jc w:val="center"/>
      </w:trPr>
      <w:tc>
        <w:tcPr>
          <w:tcW w:w="567" w:type="dxa"/>
        </w:tcPr>
        <w:p w:rsidR="001E2C5C" w:rsidRPr="009C7FC0" w:rsidRDefault="001E2C5C">
          <w:pPr>
            <w:keepLines/>
            <w:spacing w:before="40" w:after="40" w:line="180" w:lineRule="exact"/>
            <w:jc w:val="center"/>
            <w:rPr>
              <w:sz w:val="18"/>
              <w:lang w:val="de-DE"/>
            </w:rPr>
          </w:pPr>
          <w:r w:rsidRPr="009C7FC0">
            <w:rPr>
              <w:sz w:val="18"/>
              <w:lang w:val="de-DE"/>
            </w:rPr>
            <w:t>1</w:t>
          </w:r>
        </w:p>
      </w:tc>
      <w:tc>
        <w:tcPr>
          <w:tcW w:w="567" w:type="dxa"/>
        </w:tcPr>
        <w:p w:rsidR="001E2C5C" w:rsidRPr="009C7FC0" w:rsidRDefault="001E2C5C">
          <w:pPr>
            <w:keepLines/>
            <w:spacing w:before="40" w:after="40" w:line="180" w:lineRule="exact"/>
            <w:jc w:val="center"/>
            <w:rPr>
              <w:sz w:val="18"/>
              <w:lang w:val="de-DE"/>
            </w:rPr>
          </w:pPr>
        </w:p>
      </w:tc>
      <w:tc>
        <w:tcPr>
          <w:tcW w:w="2552" w:type="dxa"/>
        </w:tcPr>
        <w:p w:rsidR="001E2C5C" w:rsidRPr="009C7FC0" w:rsidRDefault="001E2C5C">
          <w:pPr>
            <w:keepLines/>
            <w:spacing w:before="40" w:after="40" w:line="180" w:lineRule="exact"/>
            <w:jc w:val="center"/>
            <w:rPr>
              <w:sz w:val="18"/>
              <w:lang w:val="de-DE"/>
            </w:rPr>
          </w:pPr>
          <w:r w:rsidRPr="009C7FC0">
            <w:rPr>
              <w:sz w:val="18"/>
              <w:lang w:val="de-DE"/>
            </w:rPr>
            <w:t>2</w:t>
          </w:r>
        </w:p>
      </w:tc>
      <w:tc>
        <w:tcPr>
          <w:tcW w:w="5954" w:type="dxa"/>
        </w:tcPr>
        <w:p w:rsidR="001E2C5C" w:rsidRPr="009C7FC0" w:rsidRDefault="001E2C5C">
          <w:pPr>
            <w:keepLines/>
            <w:spacing w:before="40" w:after="40" w:line="180" w:lineRule="exact"/>
            <w:jc w:val="center"/>
            <w:rPr>
              <w:sz w:val="18"/>
              <w:lang w:val="de-DE"/>
            </w:rPr>
          </w:pPr>
          <w:r w:rsidRPr="009C7FC0">
            <w:rPr>
              <w:sz w:val="18"/>
              <w:lang w:val="de-DE"/>
            </w:rPr>
            <w:t>3</w:t>
          </w:r>
        </w:p>
      </w:tc>
      <w:tc>
        <w:tcPr>
          <w:tcW w:w="5954" w:type="dxa"/>
        </w:tcPr>
        <w:p w:rsidR="001E2C5C" w:rsidRPr="009C7FC0" w:rsidRDefault="001E2C5C">
          <w:pPr>
            <w:keepLines/>
            <w:spacing w:before="40" w:after="40" w:line="180" w:lineRule="exact"/>
            <w:jc w:val="center"/>
            <w:rPr>
              <w:sz w:val="18"/>
              <w:lang w:val="de-DE"/>
            </w:rPr>
          </w:pPr>
          <w:r w:rsidRPr="009C7FC0">
            <w:rPr>
              <w:sz w:val="18"/>
              <w:lang w:val="de-DE"/>
            </w:rPr>
            <w:t>4</w:t>
          </w:r>
        </w:p>
      </w:tc>
    </w:tr>
    <w:tr w:rsidR="001E2C5C" w:rsidRPr="00FC6010" w:rsidTr="001E2C5C">
      <w:trPr>
        <w:cantSplit/>
        <w:jc w:val="center"/>
      </w:trPr>
      <w:tc>
        <w:tcPr>
          <w:tcW w:w="567" w:type="dxa"/>
        </w:tcPr>
        <w:p w:rsidR="001E2C5C" w:rsidRPr="009C7FC0" w:rsidRDefault="001E2C5C" w:rsidP="00FC6010">
          <w:pPr>
            <w:keepLines/>
            <w:spacing w:before="100" w:after="60" w:line="190" w:lineRule="exact"/>
            <w:jc w:val="center"/>
            <w:rPr>
              <w:b/>
              <w:sz w:val="20"/>
              <w:lang w:val="de-DE"/>
            </w:rPr>
          </w:pPr>
          <w:r w:rsidRPr="009C7FC0">
            <w:rPr>
              <w:b/>
              <w:sz w:val="20"/>
              <w:lang w:val="de-DE"/>
            </w:rPr>
            <w:t>Nr.</w:t>
          </w:r>
        </w:p>
      </w:tc>
      <w:tc>
        <w:tcPr>
          <w:tcW w:w="567" w:type="dxa"/>
        </w:tcPr>
        <w:p w:rsidR="001E2C5C" w:rsidRPr="009C7FC0" w:rsidRDefault="001E2C5C" w:rsidP="00FC6010">
          <w:pPr>
            <w:keepLines/>
            <w:spacing w:before="100" w:after="60" w:line="190" w:lineRule="exact"/>
            <w:jc w:val="center"/>
            <w:rPr>
              <w:b/>
              <w:sz w:val="20"/>
              <w:lang w:val="de-DE"/>
            </w:rPr>
          </w:pPr>
          <w:r>
            <w:rPr>
              <w:b/>
              <w:sz w:val="20"/>
              <w:lang w:val="de-DE"/>
            </w:rPr>
            <w:t>NK</w:t>
          </w:r>
        </w:p>
      </w:tc>
      <w:tc>
        <w:tcPr>
          <w:tcW w:w="2552" w:type="dxa"/>
        </w:tcPr>
        <w:p w:rsidR="001E2C5C" w:rsidRPr="009C7FC0" w:rsidRDefault="001E2C5C" w:rsidP="00FC6010">
          <w:pPr>
            <w:keepLines/>
            <w:spacing w:before="100" w:after="60" w:line="190" w:lineRule="exact"/>
            <w:jc w:val="center"/>
            <w:rPr>
              <w:b/>
              <w:sz w:val="20"/>
              <w:lang w:val="de-DE"/>
            </w:rPr>
          </w:pPr>
          <w:r w:rsidRPr="009C7FC0">
            <w:rPr>
              <w:b/>
              <w:sz w:val="20"/>
              <w:lang w:val="de-DE"/>
            </w:rPr>
            <w:t>Stelle im Merkblatt</w:t>
          </w:r>
        </w:p>
        <w:p w:rsidR="001E2C5C" w:rsidRPr="009C7FC0" w:rsidRDefault="001E2C5C" w:rsidP="00FC6010">
          <w:pPr>
            <w:keepLines/>
            <w:spacing w:before="100" w:after="60" w:line="190" w:lineRule="exact"/>
            <w:jc w:val="center"/>
            <w:rPr>
              <w:b/>
              <w:sz w:val="20"/>
              <w:lang w:val="de-DE"/>
            </w:rPr>
          </w:pPr>
          <w:r w:rsidRPr="009C7FC0">
            <w:rPr>
              <w:sz w:val="18"/>
              <w:lang w:val="de-DE"/>
            </w:rPr>
            <w:t>(Abschnitt, Seite, Absatz, etc.)</w:t>
          </w:r>
        </w:p>
      </w:tc>
      <w:tc>
        <w:tcPr>
          <w:tcW w:w="5954" w:type="dxa"/>
        </w:tcPr>
        <w:p w:rsidR="001E2C5C" w:rsidRPr="009C7FC0" w:rsidRDefault="001E2C5C" w:rsidP="006D7838">
          <w:pPr>
            <w:keepLines/>
            <w:tabs>
              <w:tab w:val="center" w:pos="3203"/>
              <w:tab w:val="right" w:pos="6407"/>
            </w:tabs>
            <w:spacing w:before="100" w:after="60" w:line="190" w:lineRule="exact"/>
            <w:jc w:val="center"/>
            <w:rPr>
              <w:b/>
              <w:sz w:val="20"/>
              <w:lang w:val="de-DE"/>
            </w:rPr>
          </w:pPr>
          <w:r w:rsidRPr="009C7FC0">
            <w:rPr>
              <w:b/>
              <w:sz w:val="20"/>
              <w:lang w:val="de-DE"/>
            </w:rPr>
            <w:t xml:space="preserve">Einspruch oder Kommentar </w:t>
          </w:r>
        </w:p>
        <w:p w:rsidR="001E2C5C" w:rsidRPr="009C7FC0" w:rsidRDefault="001E2C5C" w:rsidP="006D7838">
          <w:pPr>
            <w:keepLines/>
            <w:tabs>
              <w:tab w:val="center" w:pos="3203"/>
              <w:tab w:val="right" w:pos="6407"/>
            </w:tabs>
            <w:spacing w:before="100" w:after="60" w:line="190" w:lineRule="exact"/>
            <w:jc w:val="center"/>
            <w:rPr>
              <w:sz w:val="20"/>
              <w:lang w:val="de-DE"/>
            </w:rPr>
          </w:pPr>
          <w:r w:rsidRPr="009C7FC0">
            <w:rPr>
              <w:sz w:val="20"/>
              <w:lang w:val="de-DE"/>
            </w:rPr>
            <w:t>(ggf. mit Erläuterung / Begründung)</w:t>
          </w:r>
        </w:p>
      </w:tc>
      <w:tc>
        <w:tcPr>
          <w:tcW w:w="5954" w:type="dxa"/>
        </w:tcPr>
        <w:p w:rsidR="001E2C5C" w:rsidRPr="009C7FC0" w:rsidRDefault="001E2C5C">
          <w:pPr>
            <w:keepLines/>
            <w:spacing w:before="100" w:after="60" w:line="190" w:lineRule="exact"/>
            <w:jc w:val="center"/>
            <w:rPr>
              <w:b/>
              <w:sz w:val="20"/>
              <w:lang w:val="de-DE"/>
            </w:rPr>
          </w:pPr>
          <w:r w:rsidRPr="009C7FC0">
            <w:rPr>
              <w:b/>
              <w:sz w:val="20"/>
              <w:lang w:val="de-DE"/>
            </w:rPr>
            <w:t>Vorgeschlagene Veränderung</w:t>
          </w:r>
        </w:p>
      </w:tc>
    </w:tr>
  </w:tbl>
  <w:p w:rsidR="00B668F7" w:rsidRPr="00FC6010" w:rsidRDefault="00B668F7">
    <w:pPr>
      <w:pStyle w:val="Kopfzeile"/>
      <w:rPr>
        <w:sz w:val="2"/>
        <w:lang w:val="de-DE"/>
      </w:rPr>
    </w:pPr>
  </w:p>
  <w:p w:rsidR="00B668F7" w:rsidRPr="00FC6010" w:rsidRDefault="00B668F7">
    <w:pPr>
      <w:pStyle w:val="Kopfzeile"/>
      <w:spacing w:line="14" w:lineRule="exact"/>
      <w:rPr>
        <w:sz w:val="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B668F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B668F7" w:rsidRDefault="00B668F7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B668F7" w:rsidRDefault="00B668F7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B668F7" w:rsidRDefault="00B668F7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B668F7" w:rsidRDefault="00B668F7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B668F7">
      <w:trPr>
        <w:cantSplit/>
        <w:jc w:val="center"/>
      </w:trPr>
      <w:tc>
        <w:tcPr>
          <w:tcW w:w="539" w:type="dxa"/>
        </w:tcPr>
        <w:p w:rsidR="00B668F7" w:rsidRDefault="00B668F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B668F7" w:rsidRDefault="00B668F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B668F7" w:rsidRDefault="00B668F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B668F7" w:rsidRDefault="00B668F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B668F7" w:rsidRDefault="00B668F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B668F7" w:rsidRDefault="00B668F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B668F7" w:rsidRDefault="00B668F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B668F7">
      <w:trPr>
        <w:cantSplit/>
        <w:jc w:val="center"/>
      </w:trPr>
      <w:tc>
        <w:tcPr>
          <w:tcW w:w="539" w:type="dxa"/>
        </w:tcPr>
        <w:p w:rsidR="00B668F7" w:rsidRDefault="00B668F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B668F7" w:rsidRDefault="00B668F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B668F7" w:rsidRDefault="00B668F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B668F7" w:rsidRDefault="00B668F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B668F7" w:rsidRDefault="00B668F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B668F7" w:rsidRDefault="00B668F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B668F7" w:rsidRDefault="00B668F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B668F7" w:rsidRDefault="00B668F7">
    <w:pPr>
      <w:pStyle w:val="Kopfzeile"/>
      <w:rPr>
        <w:sz w:val="2"/>
      </w:rPr>
    </w:pPr>
  </w:p>
  <w:p w:rsidR="00B668F7" w:rsidRDefault="00B668F7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67746"/>
    <w:multiLevelType w:val="hybridMultilevel"/>
    <w:tmpl w:val="EC0C1234"/>
    <w:lvl w:ilvl="0" w:tplc="608A1A6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E259BC"/>
    <w:rsid w:val="000C48F6"/>
    <w:rsid w:val="000C6111"/>
    <w:rsid w:val="0012554D"/>
    <w:rsid w:val="00133180"/>
    <w:rsid w:val="001367F7"/>
    <w:rsid w:val="001E2C5C"/>
    <w:rsid w:val="00216514"/>
    <w:rsid w:val="00234575"/>
    <w:rsid w:val="002A3003"/>
    <w:rsid w:val="002F3BDD"/>
    <w:rsid w:val="00306BA4"/>
    <w:rsid w:val="00325E9D"/>
    <w:rsid w:val="00365A96"/>
    <w:rsid w:val="00472398"/>
    <w:rsid w:val="004A3382"/>
    <w:rsid w:val="004B57EE"/>
    <w:rsid w:val="004E5FEA"/>
    <w:rsid w:val="004E7AED"/>
    <w:rsid w:val="00550D14"/>
    <w:rsid w:val="005860BB"/>
    <w:rsid w:val="005878BF"/>
    <w:rsid w:val="006D7838"/>
    <w:rsid w:val="006F739F"/>
    <w:rsid w:val="0070536D"/>
    <w:rsid w:val="007C6809"/>
    <w:rsid w:val="007E0995"/>
    <w:rsid w:val="007F6769"/>
    <w:rsid w:val="00890834"/>
    <w:rsid w:val="008964D8"/>
    <w:rsid w:val="008A4BB8"/>
    <w:rsid w:val="008A5680"/>
    <w:rsid w:val="008F2F99"/>
    <w:rsid w:val="008F4A6E"/>
    <w:rsid w:val="0093523E"/>
    <w:rsid w:val="0095194E"/>
    <w:rsid w:val="0097350B"/>
    <w:rsid w:val="00994059"/>
    <w:rsid w:val="009C6748"/>
    <w:rsid w:val="009C7FC0"/>
    <w:rsid w:val="009E2E45"/>
    <w:rsid w:val="00A053D9"/>
    <w:rsid w:val="00A16B95"/>
    <w:rsid w:val="00A2625D"/>
    <w:rsid w:val="00A35546"/>
    <w:rsid w:val="00AB58B7"/>
    <w:rsid w:val="00AD6485"/>
    <w:rsid w:val="00B668F7"/>
    <w:rsid w:val="00BA4A31"/>
    <w:rsid w:val="00BB6803"/>
    <w:rsid w:val="00C04362"/>
    <w:rsid w:val="00C707F9"/>
    <w:rsid w:val="00CE28BB"/>
    <w:rsid w:val="00CF247C"/>
    <w:rsid w:val="00D95609"/>
    <w:rsid w:val="00DB4011"/>
    <w:rsid w:val="00DC4779"/>
    <w:rsid w:val="00DF2A1F"/>
    <w:rsid w:val="00E23AFA"/>
    <w:rsid w:val="00E259BC"/>
    <w:rsid w:val="00E40D49"/>
    <w:rsid w:val="00E83E46"/>
    <w:rsid w:val="00E85513"/>
    <w:rsid w:val="00E962DA"/>
    <w:rsid w:val="00EA60E9"/>
    <w:rsid w:val="00EC0F02"/>
    <w:rsid w:val="00F130BF"/>
    <w:rsid w:val="00F42432"/>
    <w:rsid w:val="00FA49F0"/>
    <w:rsid w:val="00FC5185"/>
    <w:rsid w:val="00FC5EAE"/>
    <w:rsid w:val="00FC6010"/>
    <w:rsid w:val="00FD0C3D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1F3FB08"/>
  <w15:chartTrackingRefBased/>
  <w15:docId w15:val="{5CCA671D-E2FB-4A46-BB0A-5FAE728D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</w:style>
  <w:style w:type="paragraph" w:styleId="Fuzeile">
    <w:name w:val="footer"/>
    <w:basedOn w:val="Stand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sch\MagentaCLOUD\WTA-International\Publications\Merkbl&#228;tter\MB%20f&#252;r%20Homepage\Download%20Entw&#252;rfe%20Homepage\Einspruchstabelle_6-1-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Einspruchstabelle_6-1-22.dotx</Template>
  <TotalTime>0</TotalTime>
  <Pages>2</Pages>
  <Words>31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Susanne Schneider</dc:creator>
  <cp:keywords/>
  <dc:description>FORM (ISO)</dc:description>
  <cp:lastModifiedBy>Susanne Schneider</cp:lastModifiedBy>
  <cp:revision>1</cp:revision>
  <cp:lastPrinted>2001-10-25T12:04:00Z</cp:lastPrinted>
  <dcterms:created xsi:type="dcterms:W3CDTF">2024-04-11T06:59:00Z</dcterms:created>
  <dcterms:modified xsi:type="dcterms:W3CDTF">2024-04-11T07:00:00Z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